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9748" w14:textId="1F655D8E" w:rsidR="00EE4F0E" w:rsidRPr="00AE05CE" w:rsidRDefault="00D13D0D" w:rsidP="00611CDC">
      <w:pPr>
        <w:pStyle w:val="Title"/>
        <w:jc w:val="center"/>
        <w:rPr>
          <w:rFonts w:cs="Times New Roman"/>
          <w:color w:val="000000" w:themeColor="text1"/>
        </w:rPr>
      </w:pPr>
      <w:r w:rsidRPr="00AE05CE">
        <w:rPr>
          <w:rFonts w:cs="Times New Roman"/>
          <w:noProof/>
          <w:color w:val="000000" w:themeColor="text1"/>
          <w:sz w:val="24"/>
          <w:lang w:eastAsia="en-US"/>
        </w:rPr>
        <w:drawing>
          <wp:anchor distT="0" distB="0" distL="114300" distR="114300" simplePos="0" relativeHeight="251816960" behindDoc="0" locked="0" layoutInCell="1" allowOverlap="1" wp14:anchorId="6377648A" wp14:editId="63806D9C">
            <wp:simplePos x="0" y="0"/>
            <wp:positionH relativeFrom="column">
              <wp:posOffset>2040890</wp:posOffset>
            </wp:positionH>
            <wp:positionV relativeFrom="paragraph">
              <wp:posOffset>-18919190</wp:posOffset>
            </wp:positionV>
            <wp:extent cx="0" cy="822960"/>
            <wp:effectExtent l="0" t="0" r="0" b="0"/>
            <wp:wrapNone/>
            <wp:docPr id="129" name="Picture 129" descr="../../../../../Desktop/pres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prese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5CE">
        <w:rPr>
          <w:rFonts w:cs="Times New Roman"/>
          <w:noProof/>
          <w:color w:val="000000" w:themeColor="text1"/>
          <w:lang w:eastAsia="en-US"/>
        </w:rPr>
        <w:drawing>
          <wp:inline distT="0" distB="0" distL="0" distR="0" wp14:anchorId="129997B1" wp14:editId="604544D1">
            <wp:extent cx="5167927" cy="1289708"/>
            <wp:effectExtent l="0" t="0" r="0" b="5715"/>
            <wp:docPr id="135" name="Picture 135" descr="../../../../../Downloads/Journey%20House%20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Downloads/Journey%20House%20(4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364" cy="131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0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10435"/>
      </w:tblGrid>
      <w:tr w:rsidR="00F67B5E" w:rsidRPr="00AE05CE" w14:paraId="711D46EE" w14:textId="77777777" w:rsidTr="00F67B5E">
        <w:trPr>
          <w:trHeight w:val="1340"/>
        </w:trPr>
        <w:tc>
          <w:tcPr>
            <w:tcW w:w="10424" w:type="dxa"/>
            <w:tcMar>
              <w:left w:w="0" w:type="dxa"/>
              <w:right w:w="0" w:type="dxa"/>
            </w:tcMar>
            <w:vAlign w:val="center"/>
          </w:tcPr>
          <w:p w14:paraId="27D2DC22" w14:textId="77777777" w:rsidR="00F67B5E" w:rsidRPr="00F67B5E" w:rsidRDefault="00EB05D2" w:rsidP="00F67B5E">
            <w:pPr>
              <w:pStyle w:val="Heading1"/>
              <w:spacing w:after="0"/>
              <w:jc w:val="center"/>
              <w:rPr>
                <w:rFonts w:cs="Times New Roman"/>
                <w:color w:val="000000" w:themeColor="text1"/>
                <w:sz w:val="44"/>
              </w:rPr>
            </w:pPr>
            <w:sdt>
              <w:sdtPr>
                <w:rPr>
                  <w:rFonts w:cs="Times New Roman"/>
                  <w:color w:val="000000" w:themeColor="text1"/>
                  <w:sz w:val="44"/>
                </w:rPr>
                <w:alias w:val="Organization name"/>
                <w:tag w:val=""/>
                <w:id w:val="1664278065"/>
                <w:placeholder>
                  <w:docPart w:val="0898FC09EED75D4781683CF3D099E35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F67B5E" w:rsidRPr="00F67B5E">
                  <w:rPr>
                    <w:rFonts w:cs="Times New Roman"/>
                    <w:color w:val="000000" w:themeColor="text1"/>
                    <w:sz w:val="44"/>
                  </w:rPr>
                  <w:t>Adopt a Family Sponsor Profile 2018</w:t>
                </w:r>
              </w:sdtContent>
            </w:sdt>
          </w:p>
          <w:p w14:paraId="55738057" w14:textId="5F53C83C" w:rsidR="00F67B5E" w:rsidRPr="00F67B5E" w:rsidRDefault="00F67B5E" w:rsidP="00F67B5E">
            <w:pPr>
              <w:pStyle w:val="Heading1"/>
              <w:spacing w:after="0"/>
              <w:jc w:val="center"/>
              <w:rPr>
                <w:rFonts w:cs="Times New Roman"/>
                <w:color w:val="000000" w:themeColor="text1"/>
              </w:rPr>
            </w:pPr>
            <w:r w:rsidRPr="00AE05CE">
              <w:rPr>
                <w:rFonts w:cs="Times New Roman"/>
                <w:b/>
                <w:color w:val="000000" w:themeColor="text1"/>
                <w:sz w:val="24"/>
              </w:rPr>
              <w:t xml:space="preserve">CONTACT: </w:t>
            </w:r>
            <w:r w:rsidRPr="00AE05CE">
              <w:rPr>
                <w:rFonts w:cs="Times New Roman"/>
                <w:color w:val="000000" w:themeColor="text1"/>
                <w:sz w:val="24"/>
              </w:rPr>
              <w:t>Cherise Myers at (414) 647-0548 ext. 104</w:t>
            </w:r>
          </w:p>
          <w:p w14:paraId="0A9AD656" w14:textId="6B196359" w:rsidR="00F67B5E" w:rsidRPr="00F67B5E" w:rsidRDefault="00F67B5E" w:rsidP="00F67B5E">
            <w:pPr>
              <w:pStyle w:val="Heading3"/>
              <w:tabs>
                <w:tab w:val="clear" w:pos="9360"/>
                <w:tab w:val="left" w:pos="7887"/>
              </w:tabs>
              <w:spacing w:before="0" w:after="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67B5E">
              <w:rPr>
                <w:rFonts w:cs="Times New Roman"/>
                <w:color w:val="000000" w:themeColor="text1"/>
                <w:sz w:val="24"/>
              </w:rPr>
              <w:t>cmyers@journeyhouse.org</w:t>
            </w:r>
            <w:r>
              <w:rPr>
                <w:rFonts w:cs="Times New Roman"/>
                <w:color w:val="000000" w:themeColor="text1"/>
                <w:sz w:val="24"/>
              </w:rPr>
              <w:t xml:space="preserve">    </w:t>
            </w:r>
            <w:r w:rsidRPr="00AE05CE">
              <w:rPr>
                <w:rFonts w:cs="Times New Roman"/>
                <w:color w:val="000000" w:themeColor="text1"/>
                <w:sz w:val="24"/>
                <w:szCs w:val="24"/>
              </w:rPr>
              <w:t>www.journeyhouse.org</w:t>
            </w:r>
          </w:p>
        </w:tc>
      </w:tr>
    </w:tbl>
    <w:p w14:paraId="0054A1A8" w14:textId="1F60D984" w:rsidR="008F0B69" w:rsidRPr="00F67B5E" w:rsidRDefault="008F0B69" w:rsidP="004419AA">
      <w:pPr>
        <w:pStyle w:val="Heading3"/>
        <w:spacing w:before="0" w:after="0"/>
        <w:rPr>
          <w:rFonts w:cs="Times New Roman"/>
          <w:color w:val="000000" w:themeColor="text1"/>
          <w:sz w:val="24"/>
        </w:rPr>
      </w:pPr>
      <w:r w:rsidRPr="00F67B5E">
        <w:rPr>
          <w:rFonts w:cs="Times New Roman"/>
          <w:i/>
          <w:color w:val="000000" w:themeColor="text1"/>
        </w:rPr>
        <w:tab/>
      </w:r>
    </w:p>
    <w:tbl>
      <w:tblPr>
        <w:tblW w:w="5000" w:type="pct"/>
        <w:tblInd w:w="21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1987"/>
        <w:gridCol w:w="8237"/>
      </w:tblGrid>
      <w:tr w:rsidR="004419AA" w:rsidRPr="00AE05CE" w14:paraId="711D6EE7" w14:textId="77777777" w:rsidTr="004419AA">
        <w:tc>
          <w:tcPr>
            <w:tcW w:w="1983" w:type="dxa"/>
            <w:vAlign w:val="bottom"/>
          </w:tcPr>
          <w:p w14:paraId="49CA54E4" w14:textId="1D4DDE66" w:rsidR="008F0B69" w:rsidRPr="00EF2C33" w:rsidRDefault="006C20EC" w:rsidP="000D0565">
            <w:pPr>
              <w:pStyle w:val="Heading4"/>
              <w:rPr>
                <w:rFonts w:cs="Times New Roman"/>
                <w:color w:val="000000" w:themeColor="text1"/>
                <w:lang w:val="es-ES"/>
              </w:rPr>
            </w:pPr>
            <w:r w:rsidRPr="00EF2C33">
              <w:rPr>
                <w:rFonts w:cs="Times New Roman"/>
                <w:color w:val="000000" w:themeColor="text1"/>
                <w:lang w:val="es-ES"/>
              </w:rPr>
              <w:t>Sponsor’s Name:</w:t>
            </w:r>
          </w:p>
        </w:tc>
        <w:tc>
          <w:tcPr>
            <w:tcW w:w="8241" w:type="dxa"/>
            <w:tcBorders>
              <w:bottom w:val="single" w:sz="4" w:space="0" w:color="736141" w:themeColor="accent4" w:themeShade="BF"/>
            </w:tcBorders>
            <w:vAlign w:val="bottom"/>
          </w:tcPr>
          <w:p w14:paraId="722784C5" w14:textId="7479B4EB" w:rsidR="008F0B69" w:rsidRPr="00AE05CE" w:rsidRDefault="001F2960" w:rsidP="00F67B5E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bookmarkStart w:id="1" w:name="_GoBack"/>
            <w:bookmarkEnd w:id="1"/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0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" w:name="Text85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2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3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4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5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6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" w:name="Text90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7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8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" w:name="Text92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9"/>
          </w:p>
        </w:tc>
      </w:tr>
      <w:tr w:rsidR="004419AA" w:rsidRPr="00AE05CE" w14:paraId="2A97CAB3" w14:textId="77777777" w:rsidTr="004419AA">
        <w:trPr>
          <w:trHeight w:val="422"/>
        </w:trPr>
        <w:tc>
          <w:tcPr>
            <w:tcW w:w="1983" w:type="dxa"/>
            <w:vAlign w:val="bottom"/>
          </w:tcPr>
          <w:p w14:paraId="11347F25" w14:textId="14CA5656" w:rsidR="00FF3089" w:rsidRPr="00EF2C33" w:rsidRDefault="006C20EC" w:rsidP="00FF3089">
            <w:pPr>
              <w:pStyle w:val="Heading4"/>
              <w:rPr>
                <w:rFonts w:cs="Times New Roman"/>
                <w:color w:val="000000" w:themeColor="text1"/>
                <w:lang w:val="es-ES"/>
              </w:rPr>
            </w:pPr>
            <w:r w:rsidRPr="00EF2C33">
              <w:rPr>
                <w:rFonts w:cs="Times New Roman"/>
                <w:color w:val="000000" w:themeColor="text1"/>
                <w:lang w:val="es-ES"/>
              </w:rPr>
              <w:t>Email</w:t>
            </w:r>
            <w:r w:rsidR="004419AA" w:rsidRPr="00EF2C33">
              <w:rPr>
                <w:rFonts w:cs="Times New Roman"/>
                <w:color w:val="000000" w:themeColor="text1"/>
                <w:lang w:val="es-ES"/>
              </w:rPr>
              <w:t xml:space="preserve"> address</w:t>
            </w:r>
            <w:r w:rsidRPr="00EF2C33">
              <w:rPr>
                <w:rFonts w:cs="Times New Roman"/>
                <w:color w:val="000000" w:themeColor="text1"/>
                <w:lang w:val="es-ES"/>
              </w:rPr>
              <w:t>:</w:t>
            </w:r>
          </w:p>
        </w:tc>
        <w:tc>
          <w:tcPr>
            <w:tcW w:w="8241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5FE5F39" w14:textId="179E7C55" w:rsidR="008F0B69" w:rsidRPr="00AE05CE" w:rsidRDefault="001F2960" w:rsidP="002E2E90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0" w:name="Text73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="002E2E90">
              <w:rPr>
                <w:rFonts w:asciiTheme="majorHAnsi" w:hAnsiTheme="majorHAnsi"/>
                <w:color w:val="000000" w:themeColor="text1"/>
                <w:lang w:val="es-ES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  <w:lang w:val="es-ES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  <w:lang w:val="es-ES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  <w:lang w:val="es-ES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0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1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2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3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4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5" w:name="Text78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5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6" w:name="Text79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6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7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8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19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20"/>
          </w:p>
        </w:tc>
      </w:tr>
      <w:tr w:rsidR="004419AA" w:rsidRPr="00AE05CE" w14:paraId="4AA98345" w14:textId="77777777" w:rsidTr="00F67B5E">
        <w:trPr>
          <w:trHeight w:val="413"/>
        </w:trPr>
        <w:tc>
          <w:tcPr>
            <w:tcW w:w="1988" w:type="dxa"/>
            <w:vAlign w:val="bottom"/>
          </w:tcPr>
          <w:p w14:paraId="1C480953" w14:textId="2C48A8A0" w:rsidR="008F0B69" w:rsidRPr="00EF2C33" w:rsidRDefault="007A2EDA" w:rsidP="000D0565">
            <w:pPr>
              <w:pStyle w:val="Heading4"/>
              <w:rPr>
                <w:rFonts w:cs="Times New Roman"/>
                <w:color w:val="000000" w:themeColor="text1"/>
              </w:rPr>
            </w:pPr>
            <w:r w:rsidRPr="00EF2C33">
              <w:rPr>
                <w:rFonts w:cs="Times New Roman"/>
                <w:color w:val="000000" w:themeColor="text1"/>
                <w:lang w:val="es-ES"/>
              </w:rPr>
              <w:t>Phone Number</w:t>
            </w:r>
            <w:r w:rsidR="004419AA" w:rsidRPr="00EF2C33">
              <w:rPr>
                <w:rFonts w:cs="Times New Roman"/>
                <w:color w:val="000000" w:themeColor="text1"/>
                <w:lang w:val="es-ES"/>
              </w:rPr>
              <w:t>:</w:t>
            </w:r>
            <w:r w:rsidRPr="00EF2C33">
              <w:rPr>
                <w:rFonts w:cs="Times New Roman"/>
                <w:color w:val="000000" w:themeColor="text1"/>
                <w:lang w:val="es-ES"/>
              </w:rPr>
              <w:t xml:space="preserve">      </w:t>
            </w:r>
          </w:p>
        </w:tc>
        <w:tc>
          <w:tcPr>
            <w:tcW w:w="8236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29A75E5" w14:textId="3B481C0B" w:rsidR="008F0B69" w:rsidRPr="00AE05CE" w:rsidRDefault="001F2960" w:rsidP="002E2E90">
            <w:pPr>
              <w:rPr>
                <w:rFonts w:asciiTheme="majorHAnsi" w:hAnsiTheme="majorHAnsi"/>
                <w:color w:val="000000" w:themeColor="text1"/>
              </w:rPr>
            </w:pPr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="002E2E90">
              <w:rPr>
                <w:rFonts w:asciiTheme="majorHAnsi" w:hAnsiTheme="majorHAnsi"/>
                <w:color w:val="000000" w:themeColor="text1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</w:rPr>
              <w:t> </w:t>
            </w:r>
            <w:r w:rsidR="002E2E90">
              <w:rPr>
                <w:rFonts w:asciiTheme="majorHAnsi" w:hAnsiTheme="majorHAnsi"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1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2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3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4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5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6" w:name="Text69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6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7" w:name="Text70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7"/>
            <w:r w:rsidRPr="00AE05CE">
              <w:rPr>
                <w:rFonts w:asciiTheme="majorHAnsi" w:hAnsiTheme="majorHAnsi"/>
                <w:color w:val="000000" w:themeColor="text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8" w:name="Text71"/>
            <w:r w:rsidRPr="00AE05CE">
              <w:rPr>
                <w:rFonts w:asciiTheme="majorHAnsi" w:hAnsiTheme="majorHAnsi"/>
                <w:color w:val="000000" w:themeColor="text1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</w:rPr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</w:rPr>
              <w:fldChar w:fldCharType="end"/>
            </w:r>
            <w:bookmarkEnd w:id="28"/>
          </w:p>
        </w:tc>
      </w:tr>
      <w:tr w:rsidR="004419AA" w:rsidRPr="00AE05CE" w14:paraId="02516975" w14:textId="77777777" w:rsidTr="004419AA">
        <w:trPr>
          <w:trHeight w:val="368"/>
        </w:trPr>
        <w:tc>
          <w:tcPr>
            <w:tcW w:w="1983" w:type="dxa"/>
            <w:vAlign w:val="bottom"/>
          </w:tcPr>
          <w:p w14:paraId="641DC6EE" w14:textId="016906E8" w:rsidR="008F0B69" w:rsidRPr="00EF2C33" w:rsidRDefault="007A2EDA" w:rsidP="007A2EDA">
            <w:pPr>
              <w:pStyle w:val="Heading4"/>
              <w:rPr>
                <w:rFonts w:cs="Times New Roman"/>
                <w:color w:val="000000" w:themeColor="text1"/>
                <w:lang w:val="es-ES"/>
              </w:rPr>
            </w:pPr>
            <w:r w:rsidRPr="00EF2C33">
              <w:rPr>
                <w:rFonts w:cs="Times New Roman"/>
                <w:color w:val="000000" w:themeColor="text1"/>
                <w:lang w:val="es-ES"/>
              </w:rPr>
              <w:t>Complete address</w:t>
            </w:r>
            <w:r w:rsidR="004419AA" w:rsidRPr="00EF2C33">
              <w:rPr>
                <w:rFonts w:cs="Times New Roman"/>
                <w:color w:val="000000" w:themeColor="text1"/>
                <w:lang w:val="es-ES"/>
              </w:rPr>
              <w:t>:</w:t>
            </w:r>
            <w:r w:rsidR="00FF3089" w:rsidRPr="00EF2C33">
              <w:rPr>
                <w:rFonts w:cs="Times New Roman"/>
                <w:color w:val="000000" w:themeColor="text1"/>
                <w:lang w:val="es-ES"/>
              </w:rPr>
              <w:t xml:space="preserve"> </w:t>
            </w:r>
            <w:r w:rsidRPr="00EF2C33">
              <w:rPr>
                <w:rFonts w:cs="Times New Roman"/>
                <w:color w:val="000000" w:themeColor="text1"/>
                <w:lang w:val="es-ES"/>
              </w:rPr>
              <w:t xml:space="preserve">  </w:t>
            </w:r>
          </w:p>
        </w:tc>
        <w:tc>
          <w:tcPr>
            <w:tcW w:w="8241" w:type="dxa"/>
            <w:tcBorders>
              <w:top w:val="single" w:sz="4" w:space="0" w:color="736141" w:themeColor="accent4" w:themeShade="BF"/>
              <w:bottom w:val="single" w:sz="4" w:space="0" w:color="auto"/>
            </w:tcBorders>
            <w:vAlign w:val="bottom"/>
          </w:tcPr>
          <w:p w14:paraId="656582A2" w14:textId="760093A5" w:rsidR="008F0B69" w:rsidRPr="00AE05CE" w:rsidRDefault="001F2960" w:rsidP="00F67B5E">
            <w:pPr>
              <w:rPr>
                <w:rFonts w:asciiTheme="majorHAnsi" w:hAnsiTheme="majorHAnsi"/>
                <w:color w:val="000000" w:themeColor="text1"/>
                <w:lang w:val="es-ES"/>
              </w:rPr>
            </w:pP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9" w:name="Text57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29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0" w:name="Text58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30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31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32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33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instrText xml:space="preserve"> FORMTEXT </w:instrTex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separate"/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noProof/>
                <w:color w:val="000000" w:themeColor="text1"/>
                <w:lang w:val="es-ES"/>
              </w:rPr>
              <w:t> </w:t>
            </w:r>
            <w:r w:rsidRPr="00AE05CE">
              <w:rPr>
                <w:rFonts w:asciiTheme="majorHAnsi" w:hAnsiTheme="majorHAnsi"/>
                <w:color w:val="000000" w:themeColor="text1"/>
                <w:lang w:val="es-ES"/>
              </w:rPr>
              <w:fldChar w:fldCharType="end"/>
            </w:r>
            <w:bookmarkEnd w:id="34"/>
          </w:p>
        </w:tc>
      </w:tr>
    </w:tbl>
    <w:p w14:paraId="672B5ACE" w14:textId="3AB1808A" w:rsidR="004419AA" w:rsidRPr="00AE05CE" w:rsidRDefault="00F57A12" w:rsidP="00F57A12">
      <w:pPr>
        <w:rPr>
          <w:rFonts w:asciiTheme="majorHAnsi" w:eastAsia="Times New Roman" w:hAnsiTheme="majorHAnsi"/>
          <w:lang w:val="es-ES"/>
        </w:rPr>
      </w:pPr>
      <w:r w:rsidRPr="00AE05CE">
        <w:rPr>
          <w:rFonts w:asciiTheme="majorHAnsi" w:hAnsiTheme="majorHAnsi"/>
          <w:b/>
          <w:color w:val="000000" w:themeColor="text1"/>
          <w:lang w:val="es-ES"/>
        </w:rPr>
        <w:tab/>
        <w:t xml:space="preserve"> </w:t>
      </w:r>
    </w:p>
    <w:tbl>
      <w:tblPr>
        <w:tblStyle w:val="TableGrid"/>
        <w:tblW w:w="10214" w:type="dxa"/>
        <w:tblInd w:w="81" w:type="dxa"/>
        <w:tblLook w:val="04A0" w:firstRow="1" w:lastRow="0" w:firstColumn="1" w:lastColumn="0" w:noHBand="0" w:noVBand="1"/>
      </w:tblPr>
      <w:tblGrid>
        <w:gridCol w:w="6483"/>
        <w:gridCol w:w="3731"/>
      </w:tblGrid>
      <w:tr w:rsidR="004419AA" w:rsidRPr="00AE05CE" w14:paraId="538087A0" w14:textId="77777777" w:rsidTr="004419AA">
        <w:tc>
          <w:tcPr>
            <w:tcW w:w="6483" w:type="dxa"/>
            <w:tcBorders>
              <w:top w:val="nil"/>
              <w:left w:val="nil"/>
              <w:bottom w:val="nil"/>
              <w:right w:val="nil"/>
            </w:tcBorders>
          </w:tcPr>
          <w:p w14:paraId="4129A875" w14:textId="77777777" w:rsidR="004419AA" w:rsidRPr="00EF2C33" w:rsidRDefault="004419AA" w:rsidP="004419AA">
            <w:pPr>
              <w:rPr>
                <w:rFonts w:asciiTheme="majorHAnsi" w:hAnsiTheme="majorHAnsi"/>
                <w:color w:val="000000" w:themeColor="text1"/>
              </w:rPr>
            </w:pPr>
            <w:r w:rsidRPr="00EF2C33">
              <w:rPr>
                <w:rFonts w:asciiTheme="majorHAnsi" w:hAnsiTheme="majorHAnsi"/>
                <w:color w:val="000000" w:themeColor="text1"/>
              </w:rPr>
              <w:t xml:space="preserve">Family Size Requested (including adults) OR </w:t>
            </w:r>
          </w:p>
          <w:p w14:paraId="72DEEC60" w14:textId="469CF17E" w:rsidR="004419AA" w:rsidRPr="00AE05CE" w:rsidRDefault="004419AA" w:rsidP="004419AA">
            <w:pPr>
              <w:rPr>
                <w:rFonts w:asciiTheme="majorHAnsi" w:eastAsia="Times New Roman" w:hAnsiTheme="majorHAnsi"/>
              </w:rPr>
            </w:pPr>
            <w:r w:rsidRPr="00EF2C33">
              <w:rPr>
                <w:rFonts w:asciiTheme="majorHAnsi" w:hAnsiTheme="majorHAnsi"/>
                <w:color w:val="000000" w:themeColor="text1"/>
              </w:rPr>
              <w:t>Number of individual youth requested (including age range):</w:t>
            </w:r>
          </w:p>
        </w:tc>
        <w:tc>
          <w:tcPr>
            <w:tcW w:w="3731" w:type="dxa"/>
            <w:tcBorders>
              <w:top w:val="nil"/>
              <w:left w:val="nil"/>
              <w:right w:val="nil"/>
            </w:tcBorders>
          </w:tcPr>
          <w:p w14:paraId="2388D5D8" w14:textId="2CB54384" w:rsidR="00F67B5E" w:rsidRDefault="00F67B5E" w:rsidP="00F57A12">
            <w:pPr>
              <w:rPr>
                <w:rFonts w:asciiTheme="majorHAnsi" w:eastAsia="Times New Roman" w:hAnsiTheme="majorHAnsi"/>
              </w:rPr>
            </w:pPr>
          </w:p>
          <w:p w14:paraId="40EBFA11" w14:textId="46980AFD" w:rsidR="004419AA" w:rsidRPr="00F67B5E" w:rsidRDefault="00F67B5E" w:rsidP="00F67B5E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>
              <w:rPr>
                <w:rFonts w:asciiTheme="majorHAnsi" w:eastAsia="Times New Roman" w:hAnsiTheme="majorHAnsi"/>
              </w:rPr>
              <w:instrText xml:space="preserve"> FORMTEXT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separate"/>
            </w:r>
            <w:r w:rsidR="00BA3549">
              <w:rPr>
                <w:rFonts w:asciiTheme="majorHAnsi" w:eastAsia="Times New Roman" w:hAnsiTheme="majorHAnsi"/>
              </w:rPr>
              <w:t> </w:t>
            </w:r>
            <w:r w:rsidR="00BA3549">
              <w:rPr>
                <w:rFonts w:asciiTheme="majorHAnsi" w:eastAsia="Times New Roman" w:hAnsiTheme="majorHAnsi"/>
              </w:rPr>
              <w:t> </w:t>
            </w:r>
            <w:r w:rsidR="00BA3549">
              <w:rPr>
                <w:rFonts w:asciiTheme="majorHAnsi" w:eastAsia="Times New Roman" w:hAnsiTheme="majorHAnsi"/>
              </w:rPr>
              <w:t> </w:t>
            </w:r>
            <w:r w:rsidR="00BA3549">
              <w:rPr>
                <w:rFonts w:asciiTheme="majorHAnsi" w:eastAsia="Times New Roman" w:hAnsiTheme="majorHAnsi"/>
              </w:rPr>
              <w:t> </w:t>
            </w:r>
            <w:r w:rsidR="00BA3549">
              <w:rPr>
                <w:rFonts w:asciiTheme="majorHAnsi" w:eastAsia="Times New Roman" w:hAnsiTheme="majorHAnsi"/>
              </w:rPr>
              <w:t> </w:t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35"/>
          </w:p>
        </w:tc>
      </w:tr>
    </w:tbl>
    <w:p w14:paraId="60C3EE16" w14:textId="6D155FF9" w:rsidR="004419AA" w:rsidRPr="00AE05CE" w:rsidRDefault="004419AA" w:rsidP="00F57A12">
      <w:pPr>
        <w:rPr>
          <w:rFonts w:asciiTheme="majorHAnsi" w:hAnsiTheme="majorHAnsi"/>
          <w:color w:val="000000" w:themeColor="text1"/>
          <w:lang w:val="es-ES"/>
        </w:rPr>
      </w:pPr>
    </w:p>
    <w:tbl>
      <w:tblPr>
        <w:tblStyle w:val="TableGrid"/>
        <w:tblW w:w="10214" w:type="dxa"/>
        <w:tblInd w:w="81" w:type="dxa"/>
        <w:tblLook w:val="04A0" w:firstRow="1" w:lastRow="0" w:firstColumn="1" w:lastColumn="0" w:noHBand="0" w:noVBand="1"/>
      </w:tblPr>
      <w:tblGrid>
        <w:gridCol w:w="6584"/>
        <w:gridCol w:w="3630"/>
      </w:tblGrid>
      <w:tr w:rsidR="004419AA" w:rsidRPr="00AE05CE" w14:paraId="650788BB" w14:textId="77777777" w:rsidTr="004419AA"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14:paraId="0A671149" w14:textId="511CC479" w:rsidR="004419AA" w:rsidRPr="00EF2C33" w:rsidRDefault="004419AA" w:rsidP="00D90DA4">
            <w:pPr>
              <w:rPr>
                <w:rFonts w:asciiTheme="majorHAnsi" w:eastAsia="Times New Roman" w:hAnsiTheme="majorHAnsi"/>
              </w:rPr>
            </w:pPr>
            <w:r w:rsidRPr="00EF2C33">
              <w:rPr>
                <w:rFonts w:asciiTheme="majorHAnsi" w:hAnsiTheme="majorHAnsi"/>
                <w:color w:val="000000" w:themeColor="text1"/>
              </w:rPr>
              <w:t>Is there a specific type of family/teen you would like to sponsor? Please provide those details:</w:t>
            </w:r>
          </w:p>
        </w:tc>
        <w:tc>
          <w:tcPr>
            <w:tcW w:w="3630" w:type="dxa"/>
            <w:tcBorders>
              <w:top w:val="nil"/>
              <w:left w:val="nil"/>
              <w:right w:val="nil"/>
            </w:tcBorders>
          </w:tcPr>
          <w:p w14:paraId="2F0EC77B" w14:textId="5D217096" w:rsidR="00F67B5E" w:rsidRDefault="00F67B5E" w:rsidP="00D90DA4">
            <w:pPr>
              <w:rPr>
                <w:rFonts w:asciiTheme="majorHAnsi" w:eastAsia="Times New Roman" w:hAnsiTheme="majorHAnsi"/>
              </w:rPr>
            </w:pPr>
          </w:p>
          <w:p w14:paraId="66E906F4" w14:textId="2F04896C" w:rsidR="004419AA" w:rsidRPr="00F67B5E" w:rsidRDefault="00F67B5E" w:rsidP="00F67B5E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6" w:name="Text94"/>
            <w:r>
              <w:rPr>
                <w:rFonts w:asciiTheme="majorHAnsi" w:eastAsia="Times New Roman" w:hAnsiTheme="majorHAnsi"/>
              </w:rPr>
              <w:instrText xml:space="preserve"> FORMTEXT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separate"/>
            </w:r>
            <w:r>
              <w:rPr>
                <w:rFonts w:asciiTheme="majorHAnsi" w:eastAsia="Times New Roman" w:hAnsiTheme="majorHAnsi"/>
                <w:noProof/>
              </w:rPr>
              <w:t> </w:t>
            </w:r>
            <w:r>
              <w:rPr>
                <w:rFonts w:asciiTheme="majorHAnsi" w:eastAsia="Times New Roman" w:hAnsiTheme="majorHAnsi"/>
                <w:noProof/>
              </w:rPr>
              <w:t> </w:t>
            </w:r>
            <w:r>
              <w:rPr>
                <w:rFonts w:asciiTheme="majorHAnsi" w:eastAsia="Times New Roman" w:hAnsiTheme="majorHAnsi"/>
                <w:noProof/>
              </w:rPr>
              <w:t> </w:t>
            </w:r>
            <w:r>
              <w:rPr>
                <w:rFonts w:asciiTheme="majorHAnsi" w:eastAsia="Times New Roman" w:hAnsiTheme="majorHAnsi"/>
                <w:noProof/>
              </w:rPr>
              <w:t> </w:t>
            </w:r>
            <w:r>
              <w:rPr>
                <w:rFonts w:asciiTheme="majorHAnsi" w:eastAsia="Times New Roman" w:hAnsiTheme="majorHAnsi"/>
                <w:noProof/>
              </w:rPr>
              <w:t> </w:t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36"/>
          </w:p>
        </w:tc>
      </w:tr>
    </w:tbl>
    <w:p w14:paraId="3DEEEE9E" w14:textId="64D52A48" w:rsidR="00F57A12" w:rsidRPr="00AE05CE" w:rsidRDefault="00F57A12" w:rsidP="00F57A12">
      <w:pPr>
        <w:rPr>
          <w:rFonts w:asciiTheme="majorHAnsi" w:hAnsiTheme="majorHAnsi"/>
          <w:color w:val="000000" w:themeColor="text1"/>
        </w:rPr>
      </w:pPr>
    </w:p>
    <w:tbl>
      <w:tblPr>
        <w:tblStyle w:val="TableGrid"/>
        <w:tblW w:w="10214" w:type="dxa"/>
        <w:tblInd w:w="81" w:type="dxa"/>
        <w:tblLook w:val="04A0" w:firstRow="1" w:lastRow="0" w:firstColumn="1" w:lastColumn="0" w:noHBand="0" w:noVBand="1"/>
      </w:tblPr>
      <w:tblGrid>
        <w:gridCol w:w="6584"/>
        <w:gridCol w:w="3630"/>
      </w:tblGrid>
      <w:tr w:rsidR="004419AA" w:rsidRPr="00AE05CE" w14:paraId="6CFD6A35" w14:textId="77777777" w:rsidTr="004419AA">
        <w:trPr>
          <w:trHeight w:val="540"/>
        </w:trPr>
        <w:tc>
          <w:tcPr>
            <w:tcW w:w="6584" w:type="dxa"/>
            <w:tcBorders>
              <w:top w:val="nil"/>
              <w:left w:val="nil"/>
              <w:bottom w:val="nil"/>
              <w:right w:val="nil"/>
            </w:tcBorders>
          </w:tcPr>
          <w:p w14:paraId="12341A99" w14:textId="34952F80" w:rsidR="00AE05CE" w:rsidRPr="00EF2C33" w:rsidRDefault="004419AA" w:rsidP="00AE05CE">
            <w:pPr>
              <w:rPr>
                <w:rFonts w:asciiTheme="majorHAnsi" w:hAnsiTheme="majorHAnsi"/>
                <w:color w:val="000000" w:themeColor="text1"/>
              </w:rPr>
            </w:pPr>
            <w:r w:rsidRPr="00EF2C33">
              <w:rPr>
                <w:rFonts w:asciiTheme="majorHAnsi" w:hAnsiTheme="majorHAnsi"/>
                <w:color w:val="000000" w:themeColor="text1"/>
              </w:rPr>
              <w:t>Would you like to arrange a mutual time to meet your adopted family at Journey House?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14:paraId="73ED2DA8" w14:textId="3AEFDCF0" w:rsidR="004419AA" w:rsidRPr="00AE05CE" w:rsidRDefault="00BA3549" w:rsidP="00D90DA4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1"/>
            <w:r>
              <w:rPr>
                <w:rFonts w:asciiTheme="majorHAnsi" w:eastAsia="Times New Roman" w:hAnsiTheme="majorHAnsi"/>
              </w:rPr>
              <w:instrText xml:space="preserve"> FORMCHECKBOX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37"/>
            <w:r>
              <w:rPr>
                <w:rFonts w:asciiTheme="majorHAnsi" w:eastAsia="Times New Roman" w:hAnsiTheme="majorHAnsi"/>
              </w:rPr>
              <w:t xml:space="preserve"> Yes   </w:t>
            </w: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rFonts w:asciiTheme="majorHAnsi" w:eastAsia="Times New Roman" w:hAnsiTheme="majorHAnsi"/>
              </w:rPr>
              <w:instrText xml:space="preserve"> FORMCHECKBOX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38"/>
            <w:r>
              <w:rPr>
                <w:rFonts w:asciiTheme="majorHAnsi" w:eastAsia="Times New Roman" w:hAnsiTheme="majorHAnsi"/>
              </w:rPr>
              <w:t>No</w:t>
            </w:r>
          </w:p>
        </w:tc>
      </w:tr>
    </w:tbl>
    <w:p w14:paraId="4451F672" w14:textId="4105A66E" w:rsidR="00EA5D64" w:rsidRPr="00EF2C33" w:rsidRDefault="00AE05CE" w:rsidP="00AE05CE">
      <w:pPr>
        <w:spacing w:before="120"/>
        <w:jc w:val="center"/>
        <w:rPr>
          <w:rFonts w:asciiTheme="majorHAnsi" w:hAnsiTheme="majorHAnsi"/>
          <w:color w:val="000000" w:themeColor="text1"/>
        </w:rPr>
      </w:pPr>
      <w:r w:rsidRPr="00AE05CE">
        <w:rPr>
          <w:rFonts w:asciiTheme="majorHAnsi" w:hAnsiTheme="majorHAnsi"/>
          <w:b/>
          <w:color w:val="FF0000"/>
        </w:rPr>
        <w:t>(For family adoptions ONLY, we do not meet with youth. Meetings must take place at Journey House on or before Friday, December 21</w:t>
      </w:r>
      <w:r w:rsidRPr="00AE05CE">
        <w:rPr>
          <w:rFonts w:asciiTheme="majorHAnsi" w:hAnsiTheme="majorHAnsi"/>
          <w:b/>
          <w:color w:val="FF0000"/>
          <w:vertAlign w:val="superscript"/>
        </w:rPr>
        <w:t>st</w:t>
      </w:r>
      <w:r w:rsidRPr="00AE05CE">
        <w:rPr>
          <w:rFonts w:asciiTheme="majorHAnsi" w:hAnsiTheme="majorHAnsi"/>
          <w:b/>
          <w:color w:val="FF0000"/>
        </w:rPr>
        <w:t>)</w:t>
      </w:r>
    </w:p>
    <w:p w14:paraId="17F5E526" w14:textId="5A24CFDB" w:rsidR="00AE05CE" w:rsidRPr="00EF2C33" w:rsidRDefault="00AE05CE" w:rsidP="00EA5D64">
      <w:pPr>
        <w:rPr>
          <w:rFonts w:asciiTheme="majorHAnsi" w:hAnsiTheme="majorHAnsi"/>
        </w:rPr>
      </w:pPr>
    </w:p>
    <w:tbl>
      <w:tblPr>
        <w:tblStyle w:val="TableGrid"/>
        <w:tblW w:w="10214" w:type="dxa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4"/>
        <w:gridCol w:w="3630"/>
      </w:tblGrid>
      <w:tr w:rsidR="00AE05CE" w:rsidRPr="00AE05CE" w14:paraId="1932A952" w14:textId="77777777" w:rsidTr="00AE05CE">
        <w:trPr>
          <w:trHeight w:val="540"/>
        </w:trPr>
        <w:tc>
          <w:tcPr>
            <w:tcW w:w="6584" w:type="dxa"/>
          </w:tcPr>
          <w:p w14:paraId="6F7FB2FA" w14:textId="507477CC" w:rsidR="00AE05CE" w:rsidRPr="00EF2C33" w:rsidRDefault="00AE05CE" w:rsidP="00AE05CE">
            <w:pPr>
              <w:rPr>
                <w:rFonts w:asciiTheme="majorHAnsi" w:hAnsiTheme="majorHAnsi"/>
                <w:color w:val="000000" w:themeColor="text1"/>
              </w:rPr>
            </w:pPr>
            <w:r w:rsidRPr="00EF2C33">
              <w:rPr>
                <w:rFonts w:asciiTheme="majorHAnsi" w:hAnsiTheme="majorHAnsi"/>
                <w:color w:val="000000" w:themeColor="text1"/>
              </w:rPr>
              <w:t>Would you prefer to drop off your gifts at Journey House</w:t>
            </w:r>
            <w:r w:rsidR="002E2E90" w:rsidRPr="00EF2C33">
              <w:rPr>
                <w:rFonts w:asciiTheme="majorHAnsi" w:hAnsiTheme="majorHAnsi"/>
                <w:color w:val="000000" w:themeColor="text1"/>
              </w:rPr>
              <w:t xml:space="preserve"> at</w:t>
            </w:r>
            <w:r w:rsidRPr="00EF2C33">
              <w:rPr>
                <w:rFonts w:asciiTheme="majorHAnsi" w:hAnsiTheme="majorHAnsi"/>
                <w:color w:val="000000" w:themeColor="text1"/>
              </w:rPr>
              <w:t xml:space="preserve"> 2110 W. Scott Street?</w:t>
            </w:r>
          </w:p>
        </w:tc>
        <w:tc>
          <w:tcPr>
            <w:tcW w:w="3630" w:type="dxa"/>
          </w:tcPr>
          <w:p w14:paraId="11021D81" w14:textId="2FF8D266" w:rsidR="00AE05CE" w:rsidRPr="00AE05CE" w:rsidRDefault="00BA3549" w:rsidP="00D90DA4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Theme="majorHAnsi" w:eastAsia="Times New Roman" w:hAnsiTheme="majorHAnsi"/>
              </w:rPr>
              <w:instrText xml:space="preserve"> FORMCHECKBOX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39"/>
            <w:r>
              <w:rPr>
                <w:rFonts w:asciiTheme="majorHAnsi" w:eastAsia="Times New Roman" w:hAnsiTheme="majorHAnsi"/>
              </w:rPr>
              <w:t xml:space="preserve"> Yes  </w:t>
            </w: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4"/>
            <w:r>
              <w:rPr>
                <w:rFonts w:asciiTheme="majorHAnsi" w:eastAsia="Times New Roman" w:hAnsiTheme="majorHAnsi"/>
              </w:rPr>
              <w:instrText xml:space="preserve"> FORMCHECKBOX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40"/>
            <w:r>
              <w:rPr>
                <w:rFonts w:asciiTheme="majorHAnsi" w:eastAsia="Times New Roman" w:hAnsiTheme="majorHAnsi"/>
              </w:rPr>
              <w:t xml:space="preserve"> No</w:t>
            </w:r>
          </w:p>
        </w:tc>
      </w:tr>
    </w:tbl>
    <w:p w14:paraId="5668FC32" w14:textId="58F4AC19" w:rsidR="00AE05CE" w:rsidRPr="00AE05CE" w:rsidRDefault="00AE05CE" w:rsidP="00AE05CE">
      <w:pPr>
        <w:spacing w:before="120"/>
        <w:jc w:val="center"/>
        <w:rPr>
          <w:rFonts w:asciiTheme="majorHAnsi" w:hAnsiTheme="majorHAnsi"/>
          <w:b/>
          <w:color w:val="FF0000"/>
        </w:rPr>
      </w:pPr>
      <w:r w:rsidRPr="00AE05CE">
        <w:rPr>
          <w:rFonts w:asciiTheme="majorHAnsi" w:hAnsiTheme="majorHAnsi"/>
          <w:b/>
          <w:color w:val="FF0000"/>
        </w:rPr>
        <w:t>(Drop off must be completed on or before Friday, December 15</w:t>
      </w:r>
      <w:r w:rsidRPr="00AE05CE">
        <w:rPr>
          <w:rFonts w:asciiTheme="majorHAnsi" w:hAnsiTheme="majorHAnsi"/>
          <w:b/>
          <w:color w:val="FF0000"/>
          <w:vertAlign w:val="superscript"/>
        </w:rPr>
        <w:t>th</w:t>
      </w:r>
      <w:r w:rsidRPr="00AE05CE">
        <w:rPr>
          <w:rFonts w:asciiTheme="majorHAnsi" w:hAnsiTheme="majorHAnsi"/>
          <w:b/>
          <w:color w:val="FF0000"/>
        </w:rPr>
        <w:t xml:space="preserve"> at 6pm)</w:t>
      </w:r>
    </w:p>
    <w:p w14:paraId="4EF48540" w14:textId="77777777" w:rsidR="00AE05CE" w:rsidRPr="00AE05CE" w:rsidRDefault="00AE05CE" w:rsidP="00AE05CE">
      <w:pPr>
        <w:spacing w:before="120"/>
        <w:jc w:val="center"/>
        <w:rPr>
          <w:rFonts w:asciiTheme="majorHAnsi" w:hAnsiTheme="majorHAnsi"/>
          <w:color w:val="000000" w:themeColor="text1"/>
        </w:rPr>
      </w:pPr>
    </w:p>
    <w:tbl>
      <w:tblPr>
        <w:tblStyle w:val="TableGrid"/>
        <w:tblW w:w="10214" w:type="dxa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4"/>
        <w:gridCol w:w="3630"/>
      </w:tblGrid>
      <w:tr w:rsidR="00AE05CE" w:rsidRPr="00AE05CE" w14:paraId="0F951B82" w14:textId="77777777" w:rsidTr="00F67B5E">
        <w:trPr>
          <w:trHeight w:val="558"/>
        </w:trPr>
        <w:tc>
          <w:tcPr>
            <w:tcW w:w="6584" w:type="dxa"/>
          </w:tcPr>
          <w:p w14:paraId="4920980F" w14:textId="51EA5ACF" w:rsidR="00AE05CE" w:rsidRPr="00AE05CE" w:rsidRDefault="00AE05CE" w:rsidP="00D90DA4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EF2C33">
              <w:rPr>
                <w:rFonts w:asciiTheme="majorHAnsi" w:hAnsiTheme="majorHAnsi"/>
                <w:color w:val="000000" w:themeColor="text1"/>
              </w:rPr>
              <w:t>Would you like the gifts pick up from your location? Please provide the address:</w:t>
            </w:r>
            <w:r w:rsidR="00F67B5E">
              <w:rPr>
                <w:rFonts w:asciiTheme="majorHAnsi" w:hAnsiTheme="majorHAnsi"/>
                <w:b/>
                <w:color w:val="000000" w:themeColor="text1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1" w:name="Text95"/>
            <w:r w:rsidR="00F67B5E">
              <w:rPr>
                <w:rFonts w:asciiTheme="majorHAnsi" w:hAnsiTheme="majorHAnsi"/>
                <w:b/>
                <w:color w:val="000000" w:themeColor="text1"/>
              </w:rPr>
              <w:instrText xml:space="preserve"> FORMTEXT </w:instrText>
            </w:r>
            <w:r w:rsidR="00F67B5E">
              <w:rPr>
                <w:rFonts w:asciiTheme="majorHAnsi" w:hAnsiTheme="majorHAnsi"/>
                <w:b/>
                <w:color w:val="000000" w:themeColor="text1"/>
              </w:rPr>
            </w:r>
            <w:r w:rsidR="00F67B5E">
              <w:rPr>
                <w:rFonts w:asciiTheme="majorHAnsi" w:hAnsiTheme="majorHAnsi"/>
                <w:b/>
                <w:color w:val="000000" w:themeColor="text1"/>
              </w:rPr>
              <w:fldChar w:fldCharType="end"/>
            </w:r>
            <w:bookmarkEnd w:id="41"/>
          </w:p>
        </w:tc>
        <w:tc>
          <w:tcPr>
            <w:tcW w:w="3630" w:type="dxa"/>
          </w:tcPr>
          <w:p w14:paraId="02764DD8" w14:textId="1FE5728B" w:rsidR="00AE05CE" w:rsidRPr="00AE05CE" w:rsidRDefault="00BA3549" w:rsidP="00D90DA4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"/>
            <w:r>
              <w:rPr>
                <w:rFonts w:asciiTheme="majorHAnsi" w:eastAsia="Times New Roman" w:hAnsiTheme="majorHAnsi"/>
              </w:rPr>
              <w:instrText xml:space="preserve"> FORMCHECKBOX </w:instrText>
            </w:r>
            <w:r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42"/>
            <w:r>
              <w:rPr>
                <w:rFonts w:asciiTheme="majorHAnsi" w:eastAsia="Times New Roman" w:hAnsiTheme="majorHAnsi"/>
              </w:rPr>
              <w:t xml:space="preserve"> Yes  </w:t>
            </w:r>
            <w:r>
              <w:rPr>
                <w:rFonts w:asciiTheme="majorHAnsi" w:eastAsia="Times New Roman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6"/>
            <w:r>
              <w:rPr>
                <w:rFonts w:asciiTheme="majorHAnsi" w:eastAsia="Times New Roman" w:hAnsiTheme="majorHAnsi"/>
              </w:rPr>
              <w:instrText xml:space="preserve"> FORMCHECKBOX </w:instrText>
            </w:r>
            <w:r w:rsidR="00EB05D2">
              <w:rPr>
                <w:rFonts w:asciiTheme="majorHAnsi" w:eastAsia="Times New Roman" w:hAnsiTheme="majorHAnsi"/>
              </w:rPr>
            </w:r>
            <w:r>
              <w:rPr>
                <w:rFonts w:asciiTheme="majorHAnsi" w:eastAsia="Times New Roman" w:hAnsiTheme="majorHAnsi"/>
              </w:rPr>
              <w:fldChar w:fldCharType="end"/>
            </w:r>
            <w:bookmarkEnd w:id="43"/>
            <w:r>
              <w:rPr>
                <w:rFonts w:asciiTheme="majorHAnsi" w:eastAsia="Times New Roman" w:hAnsiTheme="majorHAnsi"/>
              </w:rPr>
              <w:t xml:space="preserve"> No</w:t>
            </w:r>
          </w:p>
        </w:tc>
      </w:tr>
    </w:tbl>
    <w:p w14:paraId="664CFB01" w14:textId="23AD7A0F" w:rsidR="00AE05CE" w:rsidRPr="00AE05CE" w:rsidRDefault="00AE05CE" w:rsidP="00AE05CE">
      <w:pPr>
        <w:spacing w:before="120"/>
        <w:jc w:val="center"/>
        <w:rPr>
          <w:rFonts w:asciiTheme="majorHAnsi" w:hAnsiTheme="majorHAnsi"/>
          <w:color w:val="000000" w:themeColor="text1"/>
        </w:rPr>
      </w:pPr>
      <w:r w:rsidRPr="00AE05CE">
        <w:rPr>
          <w:rFonts w:asciiTheme="majorHAnsi" w:hAnsiTheme="majorHAnsi"/>
          <w:b/>
          <w:color w:val="FF0000"/>
        </w:rPr>
        <w:t>(Please schedule your pick-up on or before Friday, December 15</w:t>
      </w:r>
      <w:r w:rsidRPr="00AE05CE">
        <w:rPr>
          <w:rFonts w:asciiTheme="majorHAnsi" w:hAnsiTheme="majorHAnsi"/>
          <w:b/>
          <w:color w:val="FF0000"/>
          <w:vertAlign w:val="superscript"/>
        </w:rPr>
        <w:t>th</w:t>
      </w:r>
      <w:r w:rsidRPr="00AE05CE">
        <w:rPr>
          <w:rFonts w:asciiTheme="majorHAnsi" w:hAnsiTheme="majorHAnsi"/>
          <w:b/>
          <w:color w:val="FF0000"/>
        </w:rPr>
        <w:t>)</w:t>
      </w:r>
    </w:p>
    <w:p w14:paraId="5377DA90" w14:textId="15BAACA9" w:rsidR="00EA5D64" w:rsidRPr="00AE05CE" w:rsidRDefault="00AE05CE" w:rsidP="00EA5D64">
      <w:pPr>
        <w:rPr>
          <w:rFonts w:asciiTheme="majorHAnsi" w:hAnsiTheme="majorHAnsi"/>
        </w:rPr>
      </w:pPr>
      <w:r w:rsidRPr="00AE05CE">
        <w:rPr>
          <w:rFonts w:asciiTheme="majorHAnsi" w:hAnsiTheme="majorHAnsi"/>
          <w:noProof/>
          <w:color w:val="000000" w:themeColor="text1"/>
        </w:rPr>
        <w:drawing>
          <wp:anchor distT="0" distB="0" distL="114300" distR="114300" simplePos="0" relativeHeight="251828224" behindDoc="0" locked="0" layoutInCell="1" allowOverlap="1" wp14:anchorId="357E9CA6" wp14:editId="2855EA0A">
            <wp:simplePos x="0" y="0"/>
            <wp:positionH relativeFrom="column">
              <wp:posOffset>-318401</wp:posOffset>
            </wp:positionH>
            <wp:positionV relativeFrom="paragraph">
              <wp:posOffset>474758</wp:posOffset>
            </wp:positionV>
            <wp:extent cx="1799871" cy="924914"/>
            <wp:effectExtent l="0" t="0" r="3810" b="0"/>
            <wp:wrapNone/>
            <wp:docPr id="133" name="Picture 133" descr="../../../../../Desktop/pres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prese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71" cy="92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5CE">
        <w:rPr>
          <w:rFonts w:asciiTheme="majorHAnsi" w:hAnsiTheme="majorHAnsi"/>
          <w:noProof/>
          <w:color w:val="000000" w:themeColor="text1"/>
        </w:rPr>
        <w:drawing>
          <wp:anchor distT="0" distB="0" distL="114300" distR="114300" simplePos="0" relativeHeight="251819008" behindDoc="0" locked="0" layoutInCell="1" allowOverlap="1" wp14:anchorId="2742ACA5" wp14:editId="2F58DD81">
            <wp:simplePos x="0" y="0"/>
            <wp:positionH relativeFrom="column">
              <wp:posOffset>4852596</wp:posOffset>
            </wp:positionH>
            <wp:positionV relativeFrom="paragraph">
              <wp:posOffset>481684</wp:posOffset>
            </wp:positionV>
            <wp:extent cx="1799871" cy="924914"/>
            <wp:effectExtent l="0" t="0" r="3810" b="0"/>
            <wp:wrapNone/>
            <wp:docPr id="136" name="Picture 136" descr="../../../../../Desktop/pres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Desktop/prese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871" cy="92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5CE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4A186A6" wp14:editId="3B0727C0">
                <wp:simplePos x="0" y="0"/>
                <wp:positionH relativeFrom="column">
                  <wp:posOffset>1506220</wp:posOffset>
                </wp:positionH>
                <wp:positionV relativeFrom="paragraph">
                  <wp:posOffset>354330</wp:posOffset>
                </wp:positionV>
                <wp:extent cx="3429000" cy="1246505"/>
                <wp:effectExtent l="0" t="0" r="0" b="0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46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9EE2B" w14:textId="031C5414" w:rsidR="00AE05CE" w:rsidRPr="00AE05CE" w:rsidRDefault="00AE05CE" w:rsidP="00AE05CE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6"/>
                              </w:rPr>
                            </w:pPr>
                            <w:r w:rsidRPr="00AE05CE">
                              <w:rPr>
                                <w:rFonts w:ascii="Apple Chancery" w:hAnsi="Apple Chancery" w:cs="Apple Chancery"/>
                                <w:b/>
                                <w:sz w:val="36"/>
                              </w:rPr>
                              <w:t>Thank you for your generosity and willingness to participate in this meaningful program!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A186A6" id="Text Box 128" o:spid="_x0000_s1029" type="#_x0000_t202" style="position:absolute;margin-left:118.6pt;margin-top:27.9pt;width:270pt;height:98.1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" filled="f" stroked="f">
                <v:textbox>
                  <w:txbxContent>
                    <w:p w14:paraId="3D59EE2B" w14:textId="031C5414" w:rsidR="00AE05CE" w:rsidRPr="00AE05CE" w:rsidRDefault="00AE05CE" w:rsidP="00AE05CE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6"/>
                        </w:rPr>
                      </w:pPr>
                      <w:r w:rsidRPr="00AE05CE">
                        <w:rPr>
                          <w:rFonts w:ascii="Apple Chancery" w:hAnsi="Apple Chancery" w:cs="Apple Chancery"/>
                          <w:b/>
                          <w:sz w:val="36"/>
                        </w:rPr>
                        <w:t>Thank you for your generosity and willingness to participate in this meaningful program!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5D64" w:rsidRPr="00AE05CE" w:rsidSect="00611CD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73067" w14:textId="77777777" w:rsidR="00C82FB1" w:rsidRDefault="00C82FB1">
      <w:r>
        <w:separator/>
      </w:r>
    </w:p>
  </w:endnote>
  <w:endnote w:type="continuationSeparator" w:id="0">
    <w:p w14:paraId="04F5C77A" w14:textId="77777777" w:rsidR="00C82FB1" w:rsidRDefault="00C8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A1BC3" w14:textId="77777777" w:rsidR="00C82FB1" w:rsidRDefault="00C82FB1">
      <w:r>
        <w:separator/>
      </w:r>
    </w:p>
  </w:footnote>
  <w:footnote w:type="continuationSeparator" w:id="0">
    <w:p w14:paraId="57AF258F" w14:textId="77777777" w:rsidR="00C82FB1" w:rsidRDefault="00C8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4B8"/>
    <w:multiLevelType w:val="hybridMultilevel"/>
    <w:tmpl w:val="CB147A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95E56"/>
    <w:multiLevelType w:val="hybridMultilevel"/>
    <w:tmpl w:val="D47049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D2E0B"/>
    <w:multiLevelType w:val="hybridMultilevel"/>
    <w:tmpl w:val="9B964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7718CC"/>
    <w:multiLevelType w:val="hybridMultilevel"/>
    <w:tmpl w:val="C1402E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D24BF"/>
    <w:multiLevelType w:val="hybridMultilevel"/>
    <w:tmpl w:val="9B964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69"/>
    <w:rsid w:val="0006247D"/>
    <w:rsid w:val="000D0565"/>
    <w:rsid w:val="000F48AF"/>
    <w:rsid w:val="00186DD3"/>
    <w:rsid w:val="00194DD0"/>
    <w:rsid w:val="001F2960"/>
    <w:rsid w:val="00222AA9"/>
    <w:rsid w:val="002456C8"/>
    <w:rsid w:val="0024621E"/>
    <w:rsid w:val="002509D6"/>
    <w:rsid w:val="00272797"/>
    <w:rsid w:val="002E2E90"/>
    <w:rsid w:val="00337B8D"/>
    <w:rsid w:val="003A0060"/>
    <w:rsid w:val="003A30D2"/>
    <w:rsid w:val="004419AA"/>
    <w:rsid w:val="00521321"/>
    <w:rsid w:val="005806EA"/>
    <w:rsid w:val="005B7538"/>
    <w:rsid w:val="005F4BCB"/>
    <w:rsid w:val="00611CDC"/>
    <w:rsid w:val="006C20EC"/>
    <w:rsid w:val="006F7022"/>
    <w:rsid w:val="007A2EDA"/>
    <w:rsid w:val="00826C3F"/>
    <w:rsid w:val="0083580B"/>
    <w:rsid w:val="008451DE"/>
    <w:rsid w:val="00850AD8"/>
    <w:rsid w:val="008B1A83"/>
    <w:rsid w:val="008D2819"/>
    <w:rsid w:val="008F0B69"/>
    <w:rsid w:val="00916B11"/>
    <w:rsid w:val="00964ADC"/>
    <w:rsid w:val="0097299A"/>
    <w:rsid w:val="00A655F4"/>
    <w:rsid w:val="00A84E1D"/>
    <w:rsid w:val="00AE05CE"/>
    <w:rsid w:val="00AE5C54"/>
    <w:rsid w:val="00AE6EEC"/>
    <w:rsid w:val="00BA3549"/>
    <w:rsid w:val="00BD327B"/>
    <w:rsid w:val="00BD7AF6"/>
    <w:rsid w:val="00C82FB1"/>
    <w:rsid w:val="00D13D0D"/>
    <w:rsid w:val="00D471D1"/>
    <w:rsid w:val="00D52E45"/>
    <w:rsid w:val="00D72DD3"/>
    <w:rsid w:val="00DF143F"/>
    <w:rsid w:val="00E10E49"/>
    <w:rsid w:val="00E175B2"/>
    <w:rsid w:val="00E849E9"/>
    <w:rsid w:val="00EA5D64"/>
    <w:rsid w:val="00EB05D2"/>
    <w:rsid w:val="00EE4F0E"/>
    <w:rsid w:val="00EF2C33"/>
    <w:rsid w:val="00EF4D55"/>
    <w:rsid w:val="00F57A12"/>
    <w:rsid w:val="00F67B5E"/>
    <w:rsid w:val="00FA2CB1"/>
    <w:rsid w:val="00FF3089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32B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12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120" w:after="40"/>
      <w:outlineLvl w:val="0"/>
    </w:pPr>
    <w:rPr>
      <w:rFonts w:asciiTheme="majorHAnsi" w:eastAsiaTheme="majorEastAsia" w:hAnsiTheme="majorHAnsi" w:cstheme="majorBidi"/>
      <w:color w:val="E48312" w:themeColor="accent1"/>
      <w:kern w:val="21"/>
      <w:sz w:val="36"/>
      <w:szCs w:val="36"/>
      <w:lang w:eastAsia="ja-JP"/>
      <w14:ligatures w14:val="standard"/>
    </w:rPr>
  </w:style>
  <w:style w:type="paragraph" w:styleId="Heading2">
    <w:name w:val="heading 2"/>
    <w:basedOn w:val="Normal"/>
    <w:next w:val="Normal"/>
    <w:unhideWhenUsed/>
    <w:qFormat/>
    <w:pPr>
      <w:keepNext/>
      <w:keepLines/>
      <w:tabs>
        <w:tab w:val="right" w:pos="9360"/>
      </w:tabs>
      <w:spacing w:before="120"/>
      <w:outlineLvl w:val="1"/>
    </w:pPr>
    <w:rPr>
      <w:rFonts w:asciiTheme="majorHAnsi" w:eastAsiaTheme="majorEastAsia" w:hAnsiTheme="majorHAnsi" w:cstheme="majorBidi"/>
      <w:color w:val="BD582C" w:themeColor="accent2"/>
      <w:kern w:val="21"/>
      <w:sz w:val="32"/>
      <w:szCs w:val="32"/>
      <w:lang w:eastAsia="ja-JP"/>
      <w14:ligatures w14:val="standard"/>
    </w:rPr>
  </w:style>
  <w:style w:type="paragraph" w:styleId="Heading3">
    <w:name w:val="heading 3"/>
    <w:basedOn w:val="Normal"/>
    <w:next w:val="Normal"/>
    <w:unhideWhenUsed/>
    <w:qFormat/>
    <w:pPr>
      <w:keepNext/>
      <w:keepLines/>
      <w:tabs>
        <w:tab w:val="right" w:pos="9360"/>
      </w:tabs>
      <w:spacing w:before="240" w:after="120"/>
      <w:outlineLvl w:val="2"/>
    </w:pPr>
    <w:rPr>
      <w:rFonts w:asciiTheme="majorHAnsi" w:eastAsiaTheme="majorEastAsia" w:hAnsiTheme="majorHAnsi" w:cstheme="majorBidi"/>
      <w:color w:val="865640" w:themeColor="accent3"/>
      <w:kern w:val="21"/>
      <w:sz w:val="28"/>
      <w:szCs w:val="28"/>
      <w:lang w:eastAsia="ja-JP"/>
      <w14:ligatures w14:val="standard"/>
    </w:rPr>
  </w:style>
  <w:style w:type="paragraph" w:styleId="Heading4">
    <w:name w:val="heading 4"/>
    <w:basedOn w:val="Normal"/>
    <w:next w:val="Normal"/>
    <w:unhideWhenUsed/>
    <w:qFormat/>
    <w:pPr>
      <w:tabs>
        <w:tab w:val="right" w:pos="9360"/>
      </w:tabs>
      <w:spacing w:before="100"/>
      <w:outlineLvl w:val="3"/>
    </w:pPr>
    <w:rPr>
      <w:rFonts w:asciiTheme="majorHAnsi" w:eastAsiaTheme="majorEastAsia" w:hAnsiTheme="majorHAnsi" w:cstheme="majorBidi"/>
      <w:color w:val="9B8357" w:themeColor="accent4"/>
      <w:kern w:val="21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tabs>
        <w:tab w:val="right" w:pos="9360"/>
      </w:tabs>
      <w:spacing w:before="180"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kern w:val="21"/>
      <w:sz w:val="72"/>
      <w:szCs w:val="72"/>
      <w:lang w:eastAsia="ja-JP"/>
      <w14:ligatures w14:val="standard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kern w:val="21"/>
      <w:sz w:val="21"/>
      <w:szCs w:val="21"/>
      <w:lang w:eastAsia="ja-JP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kern w:val="21"/>
      <w:sz w:val="21"/>
      <w:szCs w:val="21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6F7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D64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D2"/>
    <w:rPr>
      <w:rFonts w:ascii="Lucida Grande" w:hAnsi="Lucida Grande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12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120" w:after="40"/>
      <w:outlineLvl w:val="0"/>
    </w:pPr>
    <w:rPr>
      <w:rFonts w:asciiTheme="majorHAnsi" w:eastAsiaTheme="majorEastAsia" w:hAnsiTheme="majorHAnsi" w:cstheme="majorBidi"/>
      <w:color w:val="E48312" w:themeColor="accent1"/>
      <w:kern w:val="21"/>
      <w:sz w:val="36"/>
      <w:szCs w:val="36"/>
      <w:lang w:eastAsia="ja-JP"/>
      <w14:ligatures w14:val="standard"/>
    </w:rPr>
  </w:style>
  <w:style w:type="paragraph" w:styleId="Heading2">
    <w:name w:val="heading 2"/>
    <w:basedOn w:val="Normal"/>
    <w:next w:val="Normal"/>
    <w:unhideWhenUsed/>
    <w:qFormat/>
    <w:pPr>
      <w:keepNext/>
      <w:keepLines/>
      <w:tabs>
        <w:tab w:val="right" w:pos="9360"/>
      </w:tabs>
      <w:spacing w:before="120"/>
      <w:outlineLvl w:val="1"/>
    </w:pPr>
    <w:rPr>
      <w:rFonts w:asciiTheme="majorHAnsi" w:eastAsiaTheme="majorEastAsia" w:hAnsiTheme="majorHAnsi" w:cstheme="majorBidi"/>
      <w:color w:val="BD582C" w:themeColor="accent2"/>
      <w:kern w:val="21"/>
      <w:sz w:val="32"/>
      <w:szCs w:val="32"/>
      <w:lang w:eastAsia="ja-JP"/>
      <w14:ligatures w14:val="standard"/>
    </w:rPr>
  </w:style>
  <w:style w:type="paragraph" w:styleId="Heading3">
    <w:name w:val="heading 3"/>
    <w:basedOn w:val="Normal"/>
    <w:next w:val="Normal"/>
    <w:unhideWhenUsed/>
    <w:qFormat/>
    <w:pPr>
      <w:keepNext/>
      <w:keepLines/>
      <w:tabs>
        <w:tab w:val="right" w:pos="9360"/>
      </w:tabs>
      <w:spacing w:before="240" w:after="120"/>
      <w:outlineLvl w:val="2"/>
    </w:pPr>
    <w:rPr>
      <w:rFonts w:asciiTheme="majorHAnsi" w:eastAsiaTheme="majorEastAsia" w:hAnsiTheme="majorHAnsi" w:cstheme="majorBidi"/>
      <w:color w:val="865640" w:themeColor="accent3"/>
      <w:kern w:val="21"/>
      <w:sz w:val="28"/>
      <w:szCs w:val="28"/>
      <w:lang w:eastAsia="ja-JP"/>
      <w14:ligatures w14:val="standard"/>
    </w:rPr>
  </w:style>
  <w:style w:type="paragraph" w:styleId="Heading4">
    <w:name w:val="heading 4"/>
    <w:basedOn w:val="Normal"/>
    <w:next w:val="Normal"/>
    <w:unhideWhenUsed/>
    <w:qFormat/>
    <w:pPr>
      <w:tabs>
        <w:tab w:val="right" w:pos="9360"/>
      </w:tabs>
      <w:spacing w:before="100"/>
      <w:outlineLvl w:val="3"/>
    </w:pPr>
    <w:rPr>
      <w:rFonts w:asciiTheme="majorHAnsi" w:eastAsiaTheme="majorEastAsia" w:hAnsiTheme="majorHAnsi" w:cstheme="majorBidi"/>
      <w:color w:val="9B8357" w:themeColor="accent4"/>
      <w:kern w:val="21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tabs>
        <w:tab w:val="right" w:pos="9360"/>
      </w:tabs>
      <w:spacing w:before="180"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kern w:val="21"/>
      <w:sz w:val="72"/>
      <w:szCs w:val="72"/>
      <w:lang w:eastAsia="ja-JP"/>
      <w14:ligatures w14:val="standard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kern w:val="21"/>
      <w:sz w:val="21"/>
      <w:szCs w:val="21"/>
      <w:lang w:eastAsia="ja-JP"/>
      <w14:ligatures w14:val="standard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hAnsiTheme="minorHAnsi" w:cstheme="minorBidi"/>
      <w:kern w:val="21"/>
      <w:sz w:val="21"/>
      <w:szCs w:val="21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6F7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D64"/>
    <w:rPr>
      <w:color w:val="2998E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D2"/>
    <w:rPr>
      <w:rFonts w:ascii="Lucida Grande" w:hAnsi="Lucida Grande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erinfischer/Library/Containers/com.microsoft.Word/Data/Library/Caches/1033/TM03463059/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98FC09EED75D4781683CF3D099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CD05-BEB1-774F-AA7D-3A74AAA3F0D8}"/>
      </w:docPartPr>
      <w:docPartBody>
        <w:p w:rsidR="001513D0" w:rsidRDefault="00F25C57" w:rsidP="00F25C57">
          <w:pPr>
            <w:pStyle w:val="0898FC09EED75D4781683CF3D099E35F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EE"/>
    <w:rsid w:val="000C7D4E"/>
    <w:rsid w:val="000D7F02"/>
    <w:rsid w:val="00114876"/>
    <w:rsid w:val="00143FAC"/>
    <w:rsid w:val="001513D0"/>
    <w:rsid w:val="003E2711"/>
    <w:rsid w:val="00514DCD"/>
    <w:rsid w:val="006D28FD"/>
    <w:rsid w:val="00C435EE"/>
    <w:rsid w:val="00F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C57"/>
    <w:rPr>
      <w:color w:val="808080"/>
    </w:rPr>
  </w:style>
  <w:style w:type="paragraph" w:customStyle="1" w:styleId="EEBCAB22B46DF0479CCE8A562C5E5C33">
    <w:name w:val="EEBCAB22B46DF0479CCE8A562C5E5C33"/>
  </w:style>
  <w:style w:type="paragraph" w:customStyle="1" w:styleId="102173FA1CA5284DAC75EEAE7D381E06">
    <w:name w:val="102173FA1CA5284DAC75EEAE7D381E06"/>
  </w:style>
  <w:style w:type="paragraph" w:customStyle="1" w:styleId="ED1EC5F4F29E7040BD0BE5ED8A549A8D">
    <w:name w:val="ED1EC5F4F29E7040BD0BE5ED8A549A8D"/>
  </w:style>
  <w:style w:type="paragraph" w:customStyle="1" w:styleId="931A4C0655ABD64E93069B1C16EDCFF1">
    <w:name w:val="931A4C0655ABD64E93069B1C16EDCFF1"/>
  </w:style>
  <w:style w:type="paragraph" w:customStyle="1" w:styleId="115A06FBCB6A4F42B175E1CC8368DB93">
    <w:name w:val="115A06FBCB6A4F42B175E1CC8368DB93"/>
  </w:style>
  <w:style w:type="paragraph" w:customStyle="1" w:styleId="3388C134069E1C49BFC6416B77A9D330">
    <w:name w:val="3388C134069E1C49BFC6416B77A9D330"/>
    <w:rsid w:val="00C435EE"/>
  </w:style>
  <w:style w:type="paragraph" w:customStyle="1" w:styleId="01C25A4AC145264C81C2A22253346DF4">
    <w:name w:val="01C25A4AC145264C81C2A22253346DF4"/>
    <w:rsid w:val="00F25C57"/>
  </w:style>
  <w:style w:type="paragraph" w:customStyle="1" w:styleId="0898FC09EED75D4781683CF3D099E35F">
    <w:name w:val="0898FC09EED75D4781683CF3D099E35F"/>
    <w:rsid w:val="00F25C5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C57"/>
    <w:rPr>
      <w:color w:val="808080"/>
    </w:rPr>
  </w:style>
  <w:style w:type="paragraph" w:customStyle="1" w:styleId="EEBCAB22B46DF0479CCE8A562C5E5C33">
    <w:name w:val="EEBCAB22B46DF0479CCE8A562C5E5C33"/>
  </w:style>
  <w:style w:type="paragraph" w:customStyle="1" w:styleId="102173FA1CA5284DAC75EEAE7D381E06">
    <w:name w:val="102173FA1CA5284DAC75EEAE7D381E06"/>
  </w:style>
  <w:style w:type="paragraph" w:customStyle="1" w:styleId="ED1EC5F4F29E7040BD0BE5ED8A549A8D">
    <w:name w:val="ED1EC5F4F29E7040BD0BE5ED8A549A8D"/>
  </w:style>
  <w:style w:type="paragraph" w:customStyle="1" w:styleId="931A4C0655ABD64E93069B1C16EDCFF1">
    <w:name w:val="931A4C0655ABD64E93069B1C16EDCFF1"/>
  </w:style>
  <w:style w:type="paragraph" w:customStyle="1" w:styleId="115A06FBCB6A4F42B175E1CC8368DB93">
    <w:name w:val="115A06FBCB6A4F42B175E1CC8368DB93"/>
  </w:style>
  <w:style w:type="paragraph" w:customStyle="1" w:styleId="3388C134069E1C49BFC6416B77A9D330">
    <w:name w:val="3388C134069E1C49BFC6416B77A9D330"/>
    <w:rsid w:val="00C435EE"/>
  </w:style>
  <w:style w:type="paragraph" w:customStyle="1" w:styleId="01C25A4AC145264C81C2A22253346DF4">
    <w:name w:val="01C25A4AC145264C81C2A22253346DF4"/>
    <w:rsid w:val="00F25C57"/>
  </w:style>
  <w:style w:type="paragraph" w:customStyle="1" w:styleId="0898FC09EED75D4781683CF3D099E35F">
    <w:name w:val="0898FC09EED75D4781683CF3D099E35F"/>
    <w:rsid w:val="00F25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245002DC-8BC0-AD40-94BB-C740D821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//Users/erinfischer/Library/Containers/com.microsoft.Word/Data/Library/Caches/1033/TM03463059/Donation pledge form.dotx</Template>
  <TotalTime>1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Adopt a Family Sponsor Profile 2018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Erin</dc:creator>
  <cp:lastModifiedBy>Cherise Myers</cp:lastModifiedBy>
  <cp:revision>2</cp:revision>
  <cp:lastPrinted>2018-01-25T17:44:00Z</cp:lastPrinted>
  <dcterms:created xsi:type="dcterms:W3CDTF">2018-08-03T14:08:00Z</dcterms:created>
  <dcterms:modified xsi:type="dcterms:W3CDTF">2018-08-03T14:08:00Z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